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5C989" w14:textId="2FDA9824" w:rsidR="005A20B8" w:rsidRDefault="00045DD5" w:rsidP="003E182D">
      <w:r w:rsidRPr="000033D3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44CE0B" wp14:editId="4E715451">
                <wp:simplePos x="0" y="0"/>
                <wp:positionH relativeFrom="column">
                  <wp:posOffset>2039620</wp:posOffset>
                </wp:positionH>
                <wp:positionV relativeFrom="paragraph">
                  <wp:posOffset>5400675</wp:posOffset>
                </wp:positionV>
                <wp:extent cx="4610100" cy="1803400"/>
                <wp:effectExtent l="0" t="0" r="0" b="0"/>
                <wp:wrapNone/>
                <wp:docPr id="2" name="Text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0100" cy="1803400"/>
                        </a:xfrm>
                        <a:prstGeom prst="rect">
                          <a:avLst/>
                        </a:prstGeom>
                        <a:noFill/>
                        <a:effectLst/>
                      </wps:spPr>
                      <wps:txbx>
                        <w:txbxContent>
                          <w:p w14:paraId="5C29A154" w14:textId="7F90AD11" w:rsidR="000033D3" w:rsidRPr="000033D3" w:rsidRDefault="00290F57" w:rsidP="000033D3">
                            <w:pPr>
                              <w:pStyle w:val="Subtitle"/>
                              <w:rPr>
                                <w:sz w:val="72"/>
                                <w:szCs w:val="20"/>
                              </w:rPr>
                            </w:pPr>
                            <w:r>
                              <w:rPr>
                                <w:sz w:val="72"/>
                                <w:szCs w:val="20"/>
                              </w:rPr>
                              <w:t>Deadline</w:t>
                            </w:r>
                            <w:r w:rsidR="000033D3" w:rsidRPr="000033D3">
                              <w:rPr>
                                <w:sz w:val="72"/>
                                <w:szCs w:val="20"/>
                              </w:rPr>
                              <w:t xml:space="preserve"> </w:t>
                            </w:r>
                            <w:r w:rsidR="00060A83">
                              <w:rPr>
                                <w:sz w:val="72"/>
                                <w:szCs w:val="20"/>
                              </w:rPr>
                              <w:t xml:space="preserve">5pm </w:t>
                            </w:r>
                            <w:r>
                              <w:rPr>
                                <w:sz w:val="72"/>
                                <w:szCs w:val="20"/>
                              </w:rPr>
                              <w:t xml:space="preserve">April </w:t>
                            </w:r>
                            <w:r w:rsidR="00474CB2">
                              <w:rPr>
                                <w:sz w:val="72"/>
                                <w:szCs w:val="20"/>
                              </w:rPr>
                              <w:t>1</w:t>
                            </w:r>
                            <w:r w:rsidR="00060A83">
                              <w:rPr>
                                <w:sz w:val="72"/>
                                <w:szCs w:val="20"/>
                              </w:rPr>
                              <w:t>4</w:t>
                            </w:r>
                            <w:r w:rsidR="001E78B0" w:rsidRPr="001E78B0">
                              <w:rPr>
                                <w:sz w:val="72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1E78B0">
                              <w:rPr>
                                <w:sz w:val="72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72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rtlCol="0" anchor="ctr">
                        <a:noAutofit/>
                        <a:scene3d>
                          <a:camera prst="isometricOffAxis1Right">
                            <a:rot lat="19800000" lon="1800000" rev="0"/>
                          </a:camera>
                          <a:lightRig rig="brightRoom" dir="t"/>
                        </a:scene3d>
                        <a:sp3d extrusionH="152400" prstMaterial="plastic">
                          <a:bevelT w="38100" h="0"/>
                          <a:extrusionClr>
                            <a:schemeClr val="tx1"/>
                          </a:extrusionClr>
                          <a:contourClr>
                            <a:schemeClr val="tx1"/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44CE0B" id="_x0000_t202" coordsize="21600,21600" o:spt="202" path="m,l,21600r21600,l21600,xe">
                <v:stroke joinstyle="miter"/>
                <v:path gradientshapeok="t" o:connecttype="rect"/>
              </v:shapetype>
              <v:shape id="TextBox 28" o:spid="_x0000_s1026" type="#_x0000_t202" style="position:absolute;left:0;text-align:left;margin-left:160.6pt;margin-top:425.25pt;width:363pt;height:14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" filled="f" stroked="f">
                <v:textbox inset="0,0,0,0">
                  <w:txbxContent>
                    <w:p w14:paraId="5C29A154" w14:textId="7F90AD11" w:rsidR="000033D3" w:rsidRPr="000033D3" w:rsidRDefault="00290F57" w:rsidP="000033D3">
                      <w:pPr>
                        <w:pStyle w:val="Subtitle"/>
                        <w:rPr>
                          <w:sz w:val="72"/>
                          <w:szCs w:val="20"/>
                        </w:rPr>
                      </w:pPr>
                      <w:r>
                        <w:rPr>
                          <w:sz w:val="72"/>
                          <w:szCs w:val="20"/>
                        </w:rPr>
                        <w:t>Deadline</w:t>
                      </w:r>
                      <w:r w:rsidR="000033D3" w:rsidRPr="000033D3">
                        <w:rPr>
                          <w:sz w:val="72"/>
                          <w:szCs w:val="20"/>
                        </w:rPr>
                        <w:t xml:space="preserve"> </w:t>
                      </w:r>
                      <w:r w:rsidR="00060A83">
                        <w:rPr>
                          <w:sz w:val="72"/>
                          <w:szCs w:val="20"/>
                        </w:rPr>
                        <w:t xml:space="preserve">5pm </w:t>
                      </w:r>
                      <w:r>
                        <w:rPr>
                          <w:sz w:val="72"/>
                          <w:szCs w:val="20"/>
                        </w:rPr>
                        <w:t xml:space="preserve">April </w:t>
                      </w:r>
                      <w:r w:rsidR="00474CB2">
                        <w:rPr>
                          <w:sz w:val="72"/>
                          <w:szCs w:val="20"/>
                        </w:rPr>
                        <w:t>1</w:t>
                      </w:r>
                      <w:r w:rsidR="00060A83">
                        <w:rPr>
                          <w:sz w:val="72"/>
                          <w:szCs w:val="20"/>
                        </w:rPr>
                        <w:t>4</w:t>
                      </w:r>
                      <w:r w:rsidR="001E78B0" w:rsidRPr="001E78B0">
                        <w:rPr>
                          <w:sz w:val="72"/>
                          <w:szCs w:val="20"/>
                          <w:vertAlign w:val="superscript"/>
                        </w:rPr>
                        <w:t>th</w:t>
                      </w:r>
                      <w:r w:rsidR="001E78B0">
                        <w:rPr>
                          <w:sz w:val="72"/>
                          <w:szCs w:val="20"/>
                        </w:rPr>
                        <w:t xml:space="preserve"> </w:t>
                      </w:r>
                      <w:r>
                        <w:rPr>
                          <w:sz w:val="72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704E02">
        <w:rPr>
          <w:noProof/>
        </w:rPr>
        <w:drawing>
          <wp:anchor distT="0" distB="0" distL="114300" distR="114300" simplePos="0" relativeHeight="251663360" behindDoc="1" locked="0" layoutInCell="1" allowOverlap="1" wp14:anchorId="4F9784EC" wp14:editId="1F61144E">
            <wp:simplePos x="0" y="0"/>
            <wp:positionH relativeFrom="margin">
              <wp:posOffset>114300</wp:posOffset>
            </wp:positionH>
            <wp:positionV relativeFrom="paragraph">
              <wp:posOffset>6588125</wp:posOffset>
            </wp:positionV>
            <wp:extent cx="1597784" cy="1638300"/>
            <wp:effectExtent l="0" t="0" r="2540" b="0"/>
            <wp:wrapThrough wrapText="bothSides">
              <wp:wrapPolygon edited="0">
                <wp:start x="0" y="0"/>
                <wp:lineTo x="0" y="21349"/>
                <wp:lineTo x="21377" y="21349"/>
                <wp:lineTo x="21377" y="0"/>
                <wp:lineTo x="0" y="0"/>
              </wp:wrapPolygon>
            </wp:wrapThrough>
            <wp:docPr id="21" name="Picture 21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 descr="Qr code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7784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57D9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DA14D34" wp14:editId="1550D714">
                <wp:simplePos x="0" y="0"/>
                <wp:positionH relativeFrom="page">
                  <wp:align>center</wp:align>
                </wp:positionH>
                <wp:positionV relativeFrom="paragraph">
                  <wp:posOffset>325155</wp:posOffset>
                </wp:positionV>
                <wp:extent cx="8997315" cy="8164195"/>
                <wp:effectExtent l="0" t="876300" r="0" b="636905"/>
                <wp:wrapNone/>
                <wp:docPr id="27" name="Group 2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97315" cy="8164195"/>
                          <a:chOff x="0" y="0"/>
                          <a:chExt cx="8998023" cy="8055954"/>
                        </a:xfrm>
                      </wpg:grpSpPr>
                      <wps:wsp>
                        <wps:cNvPr id="12" name="Rectangle 12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2079320" y="134655"/>
                            <a:ext cx="5435828" cy="1110190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alpha val="32000"/>
                            </a:schemeClr>
                          </a:solidFill>
                          <a:ln>
                            <a:noFill/>
                          </a:ln>
                          <a:scene3d>
                            <a:camera prst="orthographicFront">
                              <a:rot lat="1800000" lon="19800000" rev="0"/>
                            </a:camera>
                            <a:lightRig rig="threePt" dir="t"/>
                          </a:scene3d>
                          <a:sp3d prstMaterial="matte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g:grpSp>
                        <wpg:cNvPr id="13" name="Group 13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g:cNvPr>
                        <wpg:cNvGrpSpPr/>
                        <wpg:grpSpPr>
                          <a:xfrm>
                            <a:off x="0" y="0"/>
                            <a:ext cx="8998023" cy="1359628"/>
                            <a:chOff x="0" y="1236292"/>
                            <a:chExt cx="8998023" cy="1359628"/>
                          </a:xfrm>
                          <a:scene3d>
                            <a:camera prst="orthographicFront">
                              <a:rot lat="1800000" lon="19800000" rev="0"/>
                            </a:camera>
                            <a:lightRig rig="threePt" dir="t"/>
                          </a:scene3d>
                        </wpg:grpSpPr>
                        <wpg:grpSp>
                          <wpg:cNvPr id="14" name="Group 14"/>
                          <wpg:cNvGrpSpPr/>
                          <wpg:grpSpPr>
                            <a:xfrm flipH="1">
                              <a:off x="0" y="1485730"/>
                              <a:ext cx="2128978" cy="1110190"/>
                              <a:chOff x="0" y="1485730"/>
                              <a:chExt cx="2128978" cy="1110190"/>
                            </a:xfrm>
                          </wpg:grpSpPr>
                          <wps:wsp>
                            <wps:cNvPr id="15" name="Rectangle 15"/>
                            <wps:cNvSpPr/>
                            <wps:spPr>
                              <a:xfrm>
                                <a:off x="0" y="1485730"/>
                                <a:ext cx="2128978" cy="11101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  <a:sp3d prstMaterial="matte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16" name="Right Triangle 16"/>
                            <wps:cNvSpPr/>
                            <wps:spPr>
                              <a:xfrm rot="5400000">
                                <a:off x="56256" y="2298163"/>
                                <a:ext cx="241501" cy="354013"/>
                              </a:xfrm>
                              <a:prstGeom prst="rtTriangle">
                                <a:avLst/>
                              </a:prstGeom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wpg:grpSp>
                        <wps:wsp>
                          <wps:cNvPr id="17" name="Rectangle 17"/>
                          <wps:cNvSpPr/>
                          <wps:spPr>
                            <a:xfrm>
                              <a:off x="7568895" y="1476742"/>
                              <a:ext cx="1429128" cy="1110190"/>
                            </a:xfrm>
                            <a:prstGeom prst="rect">
                              <a:avLst/>
                            </a:prstGeom>
                            <a:solidFill>
                              <a:schemeClr val="accent6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  <a:sp3d prstMaterial="matte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8" name="Rectangle 18"/>
                          <wps:cNvSpPr/>
                          <wps:spPr>
                            <a:xfrm>
                              <a:off x="1783142" y="1241146"/>
                              <a:ext cx="5435828" cy="1110190"/>
                            </a:xfrm>
                            <a:prstGeom prst="rect">
                              <a:avLst/>
                            </a:pr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  <a:sp3d prstMaterial="matte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B7F2378" w14:textId="77777777" w:rsidR="00333239" w:rsidRPr="006E7EB6" w:rsidRDefault="006E7EB6" w:rsidP="003E182D">
                                <w:pPr>
                                  <w:rPr>
                                    <w:sz w:val="72"/>
                                    <w:szCs w:val="52"/>
                                  </w:rPr>
                                </w:pPr>
                                <w:r w:rsidRPr="006E7EB6">
                                  <w:rPr>
                                    <w:sz w:val="72"/>
                                    <w:szCs w:val="52"/>
                                  </w:rPr>
                                  <w:t xml:space="preserve">Scholarship Contest! 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19" name="Parallelogram 19"/>
                          <wps:cNvSpPr/>
                          <wps:spPr>
                            <a:xfrm rot="16200000">
                              <a:off x="6716569" y="1734606"/>
                              <a:ext cx="1350639" cy="354012"/>
                            </a:xfrm>
                            <a:prstGeom prst="parallelogram">
                              <a:avLst>
                                <a:gd name="adj" fmla="val 68273"/>
                              </a:avLst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s:wsp>
                        <wps:cNvPr id="20" name="Rectangle 20"/>
                        <wps:cNvSpPr/>
                        <wps:spPr>
                          <a:xfrm>
                            <a:off x="3563654" y="6105394"/>
                            <a:ext cx="5168900" cy="1240100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  <a:scene3d>
                            <a:camera prst="orthographicFront">
                              <a:rot lat="1800000" lon="19800000" rev="0"/>
                            </a:camera>
                            <a:lightRig rig="threePt" dir="t">
                              <a:rot lat="0" lon="0" rev="10200000"/>
                            </a:lightRig>
                          </a:scene3d>
                          <a:sp3d extrusionH="1498600" prstMaterial="matte">
                            <a:bevelT h="0"/>
                          </a:sp3d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772594B" w14:textId="79DB0C62" w:rsidR="00333239" w:rsidRPr="00D557D9" w:rsidRDefault="00EC2FD1" w:rsidP="00AA54D7">
                              <w:pPr>
                                <w:rPr>
                                  <w:sz w:val="48"/>
                                  <w:szCs w:val="28"/>
                                </w:rPr>
                              </w:pPr>
                              <w:r w:rsidRPr="00D557D9">
                                <w:rPr>
                                  <w:sz w:val="48"/>
                                  <w:szCs w:val="28"/>
                                </w:rPr>
                                <w:t xml:space="preserve">This is </w:t>
                              </w:r>
                              <w:r w:rsidR="00D557D9" w:rsidRPr="00D557D9">
                                <w:rPr>
                                  <w:sz w:val="48"/>
                                  <w:szCs w:val="28"/>
                                </w:rPr>
                                <w:t>for</w:t>
                              </w:r>
                              <w:r w:rsidR="00FB689E">
                                <w:rPr>
                                  <w:sz w:val="48"/>
                                  <w:szCs w:val="28"/>
                                </w:rPr>
                                <w:t xml:space="preserve"> High School Seniors </w:t>
                              </w:r>
                              <w:r w:rsidR="00D557D9" w:rsidRPr="00D557D9">
                                <w:rPr>
                                  <w:sz w:val="48"/>
                                  <w:szCs w:val="28"/>
                                </w:rPr>
                                <w:t>only</w:t>
                              </w:r>
                              <w:r w:rsidR="00D557D9">
                                <w:rPr>
                                  <w:sz w:val="48"/>
                                  <w:szCs w:val="28"/>
                                </w:rPr>
                                <w:t xml:space="preserve">. </w:t>
                              </w:r>
                              <w:r w:rsidR="00266833">
                                <w:rPr>
                                  <w:sz w:val="48"/>
                                  <w:szCs w:val="28"/>
                                </w:rPr>
                                <w:t>Please submit entries:</w:t>
                              </w:r>
                            </w:p>
                          </w:txbxContent>
                        </wps:txbx>
                        <wps:bodyPr lIns="180000" rtlCol="0" anchor="ctr"/>
                      </wps:wsp>
                      <wps:wsp>
                        <wps:cNvPr id="22" name="TextBox 28"/>
                        <wps:cNvSpPr txBox="1"/>
                        <wps:spPr>
                          <a:xfrm>
                            <a:off x="1041438" y="763749"/>
                            <a:ext cx="7428329" cy="2285835"/>
                          </a:xfrm>
                          <a:prstGeom prst="rect">
                            <a:avLst/>
                          </a:prstGeom>
                          <a:noFill/>
                          <a:effectLst/>
                        </wps:spPr>
                        <wps:txbx>
                          <w:txbxContent>
                            <w:p w14:paraId="0C5932FC" w14:textId="77777777" w:rsidR="00333239" w:rsidRPr="005005CA" w:rsidRDefault="000033D3" w:rsidP="003E182D">
                              <w:pPr>
                                <w:rPr>
                                  <w:szCs w:val="96"/>
                                </w:rPr>
                              </w:pPr>
                              <w:r w:rsidRPr="005005CA">
                                <w:rPr>
                                  <w:szCs w:val="96"/>
                                </w:rPr>
                                <w:t>VSCA</w:t>
                              </w:r>
                              <w:r w:rsidR="004B3C24" w:rsidRPr="005005CA">
                                <w:rPr>
                                  <w:szCs w:val="96"/>
                                </w:rPr>
                                <w:t xml:space="preserve"> announces a</w:t>
                              </w:r>
                              <w:r w:rsidR="00413F20" w:rsidRPr="005005CA">
                                <w:rPr>
                                  <w:szCs w:val="96"/>
                                </w:rPr>
                                <w:t>n</w:t>
                              </w:r>
                              <w:r w:rsidR="004B3C24" w:rsidRPr="005005CA">
                                <w:rPr>
                                  <w:szCs w:val="96"/>
                                </w:rPr>
                                <w:t xml:space="preserve"> </w:t>
                              </w:r>
                              <w:r w:rsidR="00DA4CEC" w:rsidRPr="005005CA">
                                <w:rPr>
                                  <w:szCs w:val="96"/>
                                </w:rPr>
                                <w:t>ESSAY</w:t>
                              </w:r>
                              <w:r w:rsidR="008B4B4E" w:rsidRPr="005005CA">
                                <w:rPr>
                                  <w:szCs w:val="96"/>
                                </w:rPr>
                                <w:t xml:space="preserve"> </w:t>
                              </w:r>
                              <w:r w:rsidR="004B3C24" w:rsidRPr="005005CA">
                                <w:rPr>
                                  <w:szCs w:val="96"/>
                                </w:rPr>
                                <w:t>Contest</w:t>
                              </w:r>
                            </w:p>
                          </w:txbxContent>
                        </wps:txbx>
                        <wps:bodyPr wrap="square" lIns="0" tIns="0" rIns="0" bIns="0" rtlCol="0" anchor="ctr">
                          <a:noAutofit/>
                          <a:scene3d>
                            <a:camera prst="isometricOffAxis1Right">
                              <a:rot lat="19800000" lon="1800000" rev="0"/>
                            </a:camera>
                            <a:lightRig rig="brightRoom" dir="t"/>
                          </a:scene3d>
                          <a:sp3d extrusionH="152400" prstMaterial="plastic">
                            <a:bevelT w="38100" h="0"/>
                            <a:extrusionClr>
                              <a:schemeClr val="tx1"/>
                            </a:extrusionClr>
                            <a:contourClr>
                              <a:schemeClr val="tx1"/>
                            </a:contourClr>
                          </a:sp3d>
                        </wps:bodyPr>
                      </wps:wsp>
                      <wps:wsp>
                        <wps:cNvPr id="23" name="TextBox 56"/>
                        <wps:cNvSpPr txBox="1"/>
                        <wps:spPr>
                          <a:xfrm>
                            <a:off x="1219149" y="2540263"/>
                            <a:ext cx="6553533" cy="1613566"/>
                          </a:xfrm>
                          <a:prstGeom prst="rect">
                            <a:avLst/>
                          </a:prstGeom>
                          <a:noFill/>
                          <a:effectLst/>
                        </wps:spPr>
                        <wps:txbx>
                          <w:txbxContent>
                            <w:p w14:paraId="0E48FC5B" w14:textId="45B081F2" w:rsidR="002B4B6E" w:rsidRPr="00753858" w:rsidRDefault="00D4218F" w:rsidP="00753858">
                              <w:pPr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Freestyle Script" w:hAnsi="Freestyle Script"/>
                                  <w:sz w:val="144"/>
                                  <w:szCs w:val="144"/>
                                </w:rPr>
                                <w:t xml:space="preserve">4 </w:t>
                              </w:r>
                              <w:r w:rsidR="004B3C24" w:rsidRPr="00753858">
                                <w:rPr>
                                  <w:rFonts w:ascii="Freestyle Script" w:hAnsi="Freestyle Script"/>
                                  <w:sz w:val="144"/>
                                  <w:szCs w:val="144"/>
                                </w:rPr>
                                <w:t>Winner</w:t>
                              </w:r>
                              <w:r>
                                <w:rPr>
                                  <w:rFonts w:ascii="Freestyle Script" w:hAnsi="Freestyle Script"/>
                                  <w:sz w:val="144"/>
                                  <w:szCs w:val="144"/>
                                </w:rPr>
                                <w:t>s</w:t>
                              </w:r>
                              <w:r w:rsidR="004B3C24" w:rsidRPr="00753858">
                                <w:rPr>
                                  <w:rFonts w:ascii="Freestyle Script" w:hAnsi="Freestyle Script"/>
                                  <w:sz w:val="144"/>
                                  <w:szCs w:val="144"/>
                                </w:rPr>
                                <w:t xml:space="preserve"> Earn $</w:t>
                              </w:r>
                              <w:r w:rsidR="00FB689E" w:rsidRPr="00753858">
                                <w:rPr>
                                  <w:rFonts w:ascii="Freestyle Script" w:hAnsi="Freestyle Script"/>
                                  <w:sz w:val="144"/>
                                  <w:szCs w:val="144"/>
                                </w:rPr>
                                <w:t>2</w:t>
                              </w:r>
                              <w:r>
                                <w:rPr>
                                  <w:rFonts w:ascii="Freestyle Script" w:hAnsi="Freestyle Script"/>
                                  <w:sz w:val="144"/>
                                  <w:szCs w:val="144"/>
                                </w:rPr>
                                <w:t>5</w:t>
                              </w:r>
                              <w:r w:rsidR="004B3C24" w:rsidRPr="00753858">
                                <w:rPr>
                                  <w:rFonts w:ascii="Freestyle Script" w:hAnsi="Freestyle Script"/>
                                  <w:sz w:val="144"/>
                                  <w:szCs w:val="144"/>
                                </w:rPr>
                                <w:t xml:space="preserve">0 </w:t>
                              </w:r>
                              <w:r w:rsidR="00753858">
                                <w:rPr>
                                  <w:rFonts w:ascii="Freestyle Script" w:hAnsi="Freestyle Script"/>
                                  <w:sz w:val="144"/>
                                  <w:szCs w:val="144"/>
                                </w:rPr>
                                <w:t>Scholarship</w:t>
                              </w:r>
                            </w:p>
                          </w:txbxContent>
                        </wps:txbx>
                        <wps:bodyPr wrap="square" lIns="0" tIns="0" rIns="0" bIns="0" rtlCol="0" anchor="ctr">
                          <a:noAutofit/>
                          <a:scene3d>
                            <a:camera prst="isometricOffAxis1Right">
                              <a:rot lat="19800000" lon="1800000" rev="0"/>
                            </a:camera>
                            <a:lightRig rig="brightRoom" dir="t"/>
                          </a:scene3d>
                          <a:sp3d extrusionH="152400" prstMaterial="plastic">
                            <a:bevelT w="38100" h="0"/>
                            <a:extrusionClr>
                              <a:schemeClr val="tx1"/>
                            </a:extrusionClr>
                            <a:contourClr>
                              <a:schemeClr val="tx1"/>
                            </a:contourClr>
                          </a:sp3d>
                        </wps:bodyPr>
                      </wps:wsp>
                      <wps:wsp>
                        <wps:cNvPr id="25" name="TextBox 63"/>
                        <wps:cNvSpPr txBox="1"/>
                        <wps:spPr>
                          <a:xfrm>
                            <a:off x="859168" y="4230371"/>
                            <a:ext cx="7336732" cy="1470586"/>
                          </a:xfrm>
                          <a:prstGeom prst="rect">
                            <a:avLst/>
                          </a:prstGeom>
                          <a:noFill/>
                          <a:effectLst/>
                        </wps:spPr>
                        <wps:txbx>
                          <w:txbxContent>
                            <w:p w14:paraId="4CAB553A" w14:textId="77777777" w:rsidR="000F712E" w:rsidRPr="00B766B8" w:rsidRDefault="00DA4CEC" w:rsidP="002B4B6E">
                              <w:r w:rsidRPr="00B766B8">
                                <w:rPr>
                                  <w:b/>
                                  <w:bCs/>
                                </w:rPr>
                                <w:t>ESSAY</w:t>
                              </w:r>
                              <w:r w:rsidR="000F712E" w:rsidRPr="00B766B8">
                                <w:rPr>
                                  <w:b/>
                                  <w:bCs/>
                                </w:rPr>
                                <w:t>:</w:t>
                              </w:r>
                              <w:r w:rsidR="000F712E" w:rsidRPr="00B766B8">
                                <w:t xml:space="preserve"> </w:t>
                              </w:r>
                              <w:r w:rsidR="00D129E0" w:rsidRPr="00B766B8">
                                <w:t>500</w:t>
                              </w:r>
                              <w:r w:rsidRPr="00B766B8">
                                <w:t xml:space="preserve"> words</w:t>
                              </w:r>
                              <w:r w:rsidR="00413F20" w:rsidRPr="00B766B8">
                                <w:t xml:space="preserve"> </w:t>
                              </w:r>
                              <w:r w:rsidR="00D129E0" w:rsidRPr="00B766B8">
                                <w:t xml:space="preserve">or less </w:t>
                              </w:r>
                              <w:r w:rsidR="00413F20" w:rsidRPr="00B766B8">
                                <w:t xml:space="preserve">typed. </w:t>
                              </w:r>
                            </w:p>
                            <w:p w14:paraId="63F16AB5" w14:textId="77777777" w:rsidR="00F01909" w:rsidRPr="00B766B8" w:rsidRDefault="00F01909" w:rsidP="005A22BD">
                              <w:r w:rsidRPr="00B766B8">
                                <w:rPr>
                                  <w:b/>
                                  <w:bCs/>
                                </w:rPr>
                                <w:t xml:space="preserve">ESSAY TOPIC: </w:t>
                              </w:r>
                              <w:r w:rsidRPr="00B766B8">
                                <w:t>Describe the positive impact any school counselor has had on your life!</w:t>
                              </w:r>
                            </w:p>
                            <w:p w14:paraId="3F979D63" w14:textId="77777777" w:rsidR="005A22BD" w:rsidRPr="00B766B8" w:rsidRDefault="005A22BD" w:rsidP="005A22BD">
                              <w:pPr>
                                <w:rPr>
                                  <w:rFonts w:asciiTheme="majorHAnsi" w:hAnsiTheme="majorHAnsi"/>
                                </w:rPr>
                              </w:pPr>
                              <w:r w:rsidRPr="00B766B8">
                                <w:rPr>
                                  <w:rFonts w:asciiTheme="majorHAnsi" w:hAnsiTheme="majorHAnsi"/>
                                  <w:b/>
                                  <w:bCs/>
                                </w:rPr>
                                <w:t xml:space="preserve">HOW TO </w:t>
                              </w:r>
                              <w:r w:rsidR="00F55218">
                                <w:rPr>
                                  <w:rFonts w:asciiTheme="majorHAnsi" w:hAnsiTheme="majorHAnsi"/>
                                  <w:b/>
                                  <w:bCs/>
                                </w:rPr>
                                <w:t>APPLY</w:t>
                              </w:r>
                              <w:r w:rsidRPr="00B766B8">
                                <w:rPr>
                                  <w:rFonts w:asciiTheme="majorHAnsi" w:hAnsiTheme="majorHAnsi"/>
                                  <w:b/>
                                  <w:bCs/>
                                </w:rPr>
                                <w:t xml:space="preserve">: </w:t>
                              </w:r>
                              <w:r w:rsidR="002D502E">
                                <w:rPr>
                                  <w:rFonts w:asciiTheme="majorHAnsi" w:hAnsiTheme="majorHAnsi"/>
                                </w:rPr>
                                <w:t>Access the application by scanning the QR code or</w:t>
                              </w:r>
                              <w:r w:rsidR="00A62343">
                                <w:rPr>
                                  <w:rFonts w:asciiTheme="majorHAnsi" w:hAnsiTheme="majorHAnsi"/>
                                </w:rPr>
                                <w:t xml:space="preserve"> visiting </w:t>
                              </w:r>
                              <w:r w:rsidR="008919C6" w:rsidRPr="008919C6">
                                <w:rPr>
                                  <w:rFonts w:asciiTheme="majorHAnsi" w:hAnsiTheme="majorHAnsi"/>
                                </w:rPr>
                                <w:t>volusiaschoolcounselors.org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  <a:scene3d>
                            <a:camera prst="isometricOffAxis1Right">
                              <a:rot lat="1800000" lon="19800000" rev="0"/>
                            </a:camera>
                            <a:lightRig rig="brightRoom" dir="t"/>
                          </a:scene3d>
                          <a:sp3d extrusionH="508000" prstMaterial="plastic">
                            <a:bevelT w="38100" h="0"/>
                            <a:extrusionClr>
                              <a:schemeClr val="tx1"/>
                            </a:extrusionClr>
                            <a:contourClr>
                              <a:schemeClr val="tx1"/>
                            </a:contourClr>
                          </a:sp3d>
                        </wps:bodyPr>
                      </wps:wsp>
                      <wps:wsp>
                        <wps:cNvPr id="26" name="TextBox 13"/>
                        <wps:cNvSpPr txBox="1"/>
                        <wps:spPr>
                          <a:xfrm>
                            <a:off x="3556129" y="7183354"/>
                            <a:ext cx="5166522" cy="872600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scene3d>
                            <a:camera prst="orthographicFront">
                              <a:rot lat="1800000" lon="19800000" rev="0"/>
                            </a:camera>
                            <a:lightRig rig="threePt" dir="t"/>
                          </a:scene3d>
                          <a:sp3d/>
                        </wps:spPr>
                        <wps:txbx>
                          <w:txbxContent>
                            <w:p w14:paraId="3A6AB104" w14:textId="0B3FAACF" w:rsidR="00333239" w:rsidRPr="001E78B0" w:rsidRDefault="004E6B25" w:rsidP="00AA54D7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  <w:r w:rsidRPr="004E6B25">
                                <w:rPr>
                                  <w:sz w:val="48"/>
                                  <w:szCs w:val="48"/>
                                </w:rPr>
                                <w:t>By</w:t>
                              </w:r>
                              <w:r>
                                <w:t xml:space="preserve"> </w:t>
                              </w:r>
                              <w:hyperlink r:id="rId10" w:history="1">
                                <w:r w:rsidR="002D53D5" w:rsidRPr="00180B63">
                                  <w:rPr>
                                    <w:rStyle w:val="Hyperlink"/>
                                    <w:sz w:val="48"/>
                                    <w:szCs w:val="48"/>
                                  </w:rPr>
                                  <w:t>click</w:t>
                                </w:r>
                                <w:r w:rsidRPr="00180B63">
                                  <w:rPr>
                                    <w:rStyle w:val="Hyperlink"/>
                                    <w:sz w:val="48"/>
                                    <w:szCs w:val="48"/>
                                  </w:rPr>
                                  <w:t>ing</w:t>
                                </w:r>
                                <w:r w:rsidR="002D53D5" w:rsidRPr="00180B63">
                                  <w:rPr>
                                    <w:rStyle w:val="Hyperlink"/>
                                    <w:sz w:val="48"/>
                                    <w:szCs w:val="48"/>
                                  </w:rPr>
                                  <w:t xml:space="preserve"> here</w:t>
                                </w:r>
                              </w:hyperlink>
                              <w:r w:rsidR="002D53D5">
                                <w:rPr>
                                  <w:sz w:val="48"/>
                                  <w:szCs w:val="48"/>
                                </w:rPr>
                                <w:t xml:space="preserve"> or scan the QR Code. </w:t>
                              </w:r>
                            </w:p>
                          </w:txbxContent>
                        </wps:txbx>
                        <wps:bodyPr wrap="square" rIns="216000" rtlCol="0" anchor="ctr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DA14D34" id="Group 27" o:spid="_x0000_s1027" alt="&quot;&quot;" style="position:absolute;left:0;text-align:left;margin-left:0;margin-top:25.6pt;width:708.45pt;height:642.85pt;z-index:251659264;mso-position-horizontal:center;mso-position-horizontal-relative:page;mso-width-relative:margin;mso-height-relative:margin" coordsize="89980,805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">
                <v:rect id="Rectangle 12" o:spid="_x0000_s1028" alt="&quot;&quot;" style="position:absolute;left:20793;top:1346;width:54358;height:111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" fillcolor="black [3213]" stroked="f" strokeweight="1pt">
                  <v:fill opacity="21074f"/>
                </v:rect>
                <v:group id="Group 13" o:spid="_x0000_s1029" alt="&quot;&quot;" style="position:absolute;width:89980;height:13596" coordorigin=",12362" coordsize="89980,13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group id="Group 14" o:spid="_x0000_s1030" style="position:absolute;top:14857;width:21289;height:11102;flip:x" coordorigin=",14857" coordsize="21289,11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">
                    <v:rect id="Rectangle 15" o:spid="_x0000_s1031" style="position:absolute;top:14857;width:21289;height:111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" fillcolor="#3a5679 [2409]" stroked="f" strokeweight="1pt"/>
                    <v:shapetype id="_x0000_t6" coordsize="21600,21600" o:spt="6" path="m,l,21600r21600,xe">
                      <v:stroke joinstyle="miter"/>
                      <v:path gradientshapeok="t" o:connecttype="custom" o:connectlocs="0,0;0,10800;0,21600;10800,21600;21600,21600;10800,10800" textboxrect="1800,12600,12600,19800"/>
                    </v:shapetype>
                    <v:shape id="Right Triangle 16" o:spid="_x0000_s1032" type="#_x0000_t6" style="position:absolute;left:562;top:22982;width:2415;height:3540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" fillcolor="#273951 [1609]" stroked="f" strokeweight="1pt"/>
                  </v:group>
                  <v:rect id="Rectangle 17" o:spid="_x0000_s1033" style="position:absolute;left:75688;top:14767;width:14292;height:111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" fillcolor="#3a5679 [2409]" stroked="f" strokeweight="1pt"/>
                  <v:rect id="Rectangle 18" o:spid="_x0000_s1034" style="position:absolute;left:17831;top:12411;width:54358;height:111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" fillcolor="#4e74a3 [3209]" stroked="f" strokeweight="1pt">
                    <v:textbox>
                      <w:txbxContent>
                        <w:p w14:paraId="0B7F2378" w14:textId="77777777" w:rsidR="00333239" w:rsidRPr="006E7EB6" w:rsidRDefault="006E7EB6" w:rsidP="003E182D">
                          <w:pPr>
                            <w:rPr>
                              <w:sz w:val="72"/>
                              <w:szCs w:val="52"/>
                            </w:rPr>
                          </w:pPr>
                          <w:r w:rsidRPr="006E7EB6">
                            <w:rPr>
                              <w:sz w:val="72"/>
                              <w:szCs w:val="52"/>
                            </w:rPr>
                            <w:t xml:space="preserve">Scholarship Contest! </w:t>
                          </w:r>
                        </w:p>
                      </w:txbxContent>
                    </v:textbox>
                  </v:rect>
                  <v:shapetype id="_x0000_t7" coordsize="21600,21600" o:spt="7" adj="5400" path="m@0,l,21600@1,21600,21600,xe">
                    <v:stroke joinstyle="miter"/>
                    <v:formulas>
                      <v:f eqn="val #0"/>
                      <v:f eqn="sum width 0 #0"/>
                      <v:f eqn="prod #0 1 2"/>
                      <v:f eqn="sum width 0 @2"/>
                      <v:f eqn="mid #0 width"/>
                      <v:f eqn="mid @1 0"/>
                      <v:f eqn="prod height width #0"/>
                      <v:f eqn="prod @6 1 2"/>
                      <v:f eqn="sum height 0 @7"/>
                      <v:f eqn="prod width 1 2"/>
                      <v:f eqn="sum #0 0 @9"/>
                      <v:f eqn="if @10 @8 0"/>
                      <v:f eqn="if @10 @7 height"/>
                    </v:formulas>
                    <v:path gradientshapeok="t" o:connecttype="custom" o:connectlocs="@4,0;10800,@11;@3,10800;@5,21600;10800,@12;@2,10800" textboxrect="1800,1800,19800,19800;8100,8100,13500,13500;10800,10800,10800,10800"/>
                    <v:handles>
                      <v:h position="#0,topLeft" xrange="0,21600"/>
                    </v:handles>
                  </v:shapetype>
                  <v:shape id="Parallelogram 19" o:spid="_x0000_s1035" type="#_x0000_t7" style="position:absolute;left:67164;top:17346;width:13507;height:3540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" adj="3865" fillcolor="white [3212]" stroked="f" strokeweight="1pt"/>
                </v:group>
                <v:rect id="Rectangle 20" o:spid="_x0000_s1036" style="position:absolute;left:35636;top:61053;width:51689;height:124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" fillcolor="#e7bc29 [3205]" stroked="f" strokeweight="1pt">
                  <v:textbox inset="5mm">
                    <w:txbxContent>
                      <w:p w14:paraId="7772594B" w14:textId="79DB0C62" w:rsidR="00333239" w:rsidRPr="00D557D9" w:rsidRDefault="00EC2FD1" w:rsidP="00AA54D7">
                        <w:pPr>
                          <w:rPr>
                            <w:sz w:val="48"/>
                            <w:szCs w:val="28"/>
                          </w:rPr>
                        </w:pPr>
                        <w:r w:rsidRPr="00D557D9">
                          <w:rPr>
                            <w:sz w:val="48"/>
                            <w:szCs w:val="28"/>
                          </w:rPr>
                          <w:t xml:space="preserve">This is </w:t>
                        </w:r>
                        <w:r w:rsidR="00D557D9" w:rsidRPr="00D557D9">
                          <w:rPr>
                            <w:sz w:val="48"/>
                            <w:szCs w:val="28"/>
                          </w:rPr>
                          <w:t>for</w:t>
                        </w:r>
                        <w:r w:rsidR="00FB689E">
                          <w:rPr>
                            <w:sz w:val="48"/>
                            <w:szCs w:val="28"/>
                          </w:rPr>
                          <w:t xml:space="preserve"> High School Seniors </w:t>
                        </w:r>
                        <w:r w:rsidR="00D557D9" w:rsidRPr="00D557D9">
                          <w:rPr>
                            <w:sz w:val="48"/>
                            <w:szCs w:val="28"/>
                          </w:rPr>
                          <w:t>only</w:t>
                        </w:r>
                        <w:r w:rsidR="00D557D9">
                          <w:rPr>
                            <w:sz w:val="48"/>
                            <w:szCs w:val="28"/>
                          </w:rPr>
                          <w:t xml:space="preserve">. </w:t>
                        </w:r>
                        <w:r w:rsidR="00266833">
                          <w:rPr>
                            <w:sz w:val="48"/>
                            <w:szCs w:val="28"/>
                          </w:rPr>
                          <w:t>Please submit entries:</w:t>
                        </w:r>
                      </w:p>
                    </w:txbxContent>
                  </v:textbox>
                </v:rect>
                <v:shape id="_x0000_s1037" type="#_x0000_t202" style="position:absolute;left:10414;top:7637;width:74283;height:22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" filled="f" stroked="f">
                  <v:textbox inset="0,0,0,0">
                    <w:txbxContent>
                      <w:p w14:paraId="0C5932FC" w14:textId="77777777" w:rsidR="00333239" w:rsidRPr="005005CA" w:rsidRDefault="000033D3" w:rsidP="003E182D">
                        <w:pPr>
                          <w:rPr>
                            <w:szCs w:val="96"/>
                          </w:rPr>
                        </w:pPr>
                        <w:r w:rsidRPr="005005CA">
                          <w:rPr>
                            <w:szCs w:val="96"/>
                          </w:rPr>
                          <w:t>VSCA</w:t>
                        </w:r>
                        <w:r w:rsidR="004B3C24" w:rsidRPr="005005CA">
                          <w:rPr>
                            <w:szCs w:val="96"/>
                          </w:rPr>
                          <w:t xml:space="preserve"> announces a</w:t>
                        </w:r>
                        <w:r w:rsidR="00413F20" w:rsidRPr="005005CA">
                          <w:rPr>
                            <w:szCs w:val="96"/>
                          </w:rPr>
                          <w:t>n</w:t>
                        </w:r>
                        <w:r w:rsidR="004B3C24" w:rsidRPr="005005CA">
                          <w:rPr>
                            <w:szCs w:val="96"/>
                          </w:rPr>
                          <w:t xml:space="preserve"> </w:t>
                        </w:r>
                        <w:r w:rsidR="00DA4CEC" w:rsidRPr="005005CA">
                          <w:rPr>
                            <w:szCs w:val="96"/>
                          </w:rPr>
                          <w:t>ESSAY</w:t>
                        </w:r>
                        <w:r w:rsidR="008B4B4E" w:rsidRPr="005005CA">
                          <w:rPr>
                            <w:szCs w:val="96"/>
                          </w:rPr>
                          <w:t xml:space="preserve"> </w:t>
                        </w:r>
                        <w:r w:rsidR="004B3C24" w:rsidRPr="005005CA">
                          <w:rPr>
                            <w:szCs w:val="96"/>
                          </w:rPr>
                          <w:t>Contest</w:t>
                        </w:r>
                      </w:p>
                    </w:txbxContent>
                  </v:textbox>
                </v:shape>
                <v:shape id="TextBox 56" o:spid="_x0000_s1038" type="#_x0000_t202" style="position:absolute;left:12191;top:25402;width:65535;height:161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" filled="f" stroked="f">
                  <v:textbox inset="0,0,0,0">
                    <w:txbxContent>
                      <w:p w14:paraId="0E48FC5B" w14:textId="45B081F2" w:rsidR="002B4B6E" w:rsidRPr="00753858" w:rsidRDefault="00D4218F" w:rsidP="00753858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rFonts w:ascii="Freestyle Script" w:hAnsi="Freestyle Script"/>
                            <w:sz w:val="144"/>
                            <w:szCs w:val="144"/>
                          </w:rPr>
                          <w:t xml:space="preserve">4 </w:t>
                        </w:r>
                        <w:r w:rsidR="004B3C24" w:rsidRPr="00753858">
                          <w:rPr>
                            <w:rFonts w:ascii="Freestyle Script" w:hAnsi="Freestyle Script"/>
                            <w:sz w:val="144"/>
                            <w:szCs w:val="144"/>
                          </w:rPr>
                          <w:t>Winner</w:t>
                        </w:r>
                        <w:r>
                          <w:rPr>
                            <w:rFonts w:ascii="Freestyle Script" w:hAnsi="Freestyle Script"/>
                            <w:sz w:val="144"/>
                            <w:szCs w:val="144"/>
                          </w:rPr>
                          <w:t>s</w:t>
                        </w:r>
                        <w:r w:rsidR="004B3C24" w:rsidRPr="00753858">
                          <w:rPr>
                            <w:rFonts w:ascii="Freestyle Script" w:hAnsi="Freestyle Script"/>
                            <w:sz w:val="144"/>
                            <w:szCs w:val="144"/>
                          </w:rPr>
                          <w:t xml:space="preserve"> Earn $</w:t>
                        </w:r>
                        <w:r w:rsidR="00FB689E" w:rsidRPr="00753858">
                          <w:rPr>
                            <w:rFonts w:ascii="Freestyle Script" w:hAnsi="Freestyle Script"/>
                            <w:sz w:val="144"/>
                            <w:szCs w:val="144"/>
                          </w:rPr>
                          <w:t>2</w:t>
                        </w:r>
                        <w:r>
                          <w:rPr>
                            <w:rFonts w:ascii="Freestyle Script" w:hAnsi="Freestyle Script"/>
                            <w:sz w:val="144"/>
                            <w:szCs w:val="144"/>
                          </w:rPr>
                          <w:t>5</w:t>
                        </w:r>
                        <w:r w:rsidR="004B3C24" w:rsidRPr="00753858">
                          <w:rPr>
                            <w:rFonts w:ascii="Freestyle Script" w:hAnsi="Freestyle Script"/>
                            <w:sz w:val="144"/>
                            <w:szCs w:val="144"/>
                          </w:rPr>
                          <w:t xml:space="preserve">0 </w:t>
                        </w:r>
                        <w:r w:rsidR="00753858">
                          <w:rPr>
                            <w:rFonts w:ascii="Freestyle Script" w:hAnsi="Freestyle Script"/>
                            <w:sz w:val="144"/>
                            <w:szCs w:val="144"/>
                          </w:rPr>
                          <w:t>Scholarship</w:t>
                        </w:r>
                      </w:p>
                    </w:txbxContent>
                  </v:textbox>
                </v:shape>
                <v:shape id="TextBox 63" o:spid="_x0000_s1039" type="#_x0000_t202" style="position:absolute;left:8591;top:42303;width:73368;height:147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" filled="f" stroked="f">
                  <v:textbox style="mso-fit-shape-to-text:t">
                    <w:txbxContent>
                      <w:p w14:paraId="4CAB553A" w14:textId="77777777" w:rsidR="000F712E" w:rsidRPr="00B766B8" w:rsidRDefault="00DA4CEC" w:rsidP="002B4B6E">
                        <w:r w:rsidRPr="00B766B8">
                          <w:rPr>
                            <w:b/>
                            <w:bCs/>
                          </w:rPr>
                          <w:t>ESSAY</w:t>
                        </w:r>
                        <w:r w:rsidR="000F712E" w:rsidRPr="00B766B8">
                          <w:rPr>
                            <w:b/>
                            <w:bCs/>
                          </w:rPr>
                          <w:t>:</w:t>
                        </w:r>
                        <w:r w:rsidR="000F712E" w:rsidRPr="00B766B8">
                          <w:t xml:space="preserve"> </w:t>
                        </w:r>
                        <w:r w:rsidR="00D129E0" w:rsidRPr="00B766B8">
                          <w:t>500</w:t>
                        </w:r>
                        <w:r w:rsidRPr="00B766B8">
                          <w:t xml:space="preserve"> words</w:t>
                        </w:r>
                        <w:r w:rsidR="00413F20" w:rsidRPr="00B766B8">
                          <w:t xml:space="preserve"> </w:t>
                        </w:r>
                        <w:r w:rsidR="00D129E0" w:rsidRPr="00B766B8">
                          <w:t xml:space="preserve">or less </w:t>
                        </w:r>
                        <w:r w:rsidR="00413F20" w:rsidRPr="00B766B8">
                          <w:t xml:space="preserve">typed. </w:t>
                        </w:r>
                      </w:p>
                      <w:p w14:paraId="63F16AB5" w14:textId="77777777" w:rsidR="00F01909" w:rsidRPr="00B766B8" w:rsidRDefault="00F01909" w:rsidP="005A22BD">
                        <w:r w:rsidRPr="00B766B8">
                          <w:rPr>
                            <w:b/>
                            <w:bCs/>
                          </w:rPr>
                          <w:t xml:space="preserve">ESSAY TOPIC: </w:t>
                        </w:r>
                        <w:r w:rsidRPr="00B766B8">
                          <w:t>Describe the positive impact any school counselor has had on your life!</w:t>
                        </w:r>
                      </w:p>
                      <w:p w14:paraId="3F979D63" w14:textId="77777777" w:rsidR="005A22BD" w:rsidRPr="00B766B8" w:rsidRDefault="005A22BD" w:rsidP="005A22BD">
                        <w:pPr>
                          <w:rPr>
                            <w:rFonts w:asciiTheme="majorHAnsi" w:hAnsiTheme="majorHAnsi"/>
                          </w:rPr>
                        </w:pPr>
                        <w:r w:rsidRPr="00B766B8">
                          <w:rPr>
                            <w:rFonts w:asciiTheme="majorHAnsi" w:hAnsiTheme="majorHAnsi"/>
                            <w:b/>
                            <w:bCs/>
                          </w:rPr>
                          <w:t xml:space="preserve">HOW TO </w:t>
                        </w:r>
                        <w:r w:rsidR="00F55218">
                          <w:rPr>
                            <w:rFonts w:asciiTheme="majorHAnsi" w:hAnsiTheme="majorHAnsi"/>
                            <w:b/>
                            <w:bCs/>
                          </w:rPr>
                          <w:t>APPLY</w:t>
                        </w:r>
                        <w:r w:rsidRPr="00B766B8">
                          <w:rPr>
                            <w:rFonts w:asciiTheme="majorHAnsi" w:hAnsiTheme="majorHAnsi"/>
                            <w:b/>
                            <w:bCs/>
                          </w:rPr>
                          <w:t xml:space="preserve">: </w:t>
                        </w:r>
                        <w:r w:rsidR="002D502E">
                          <w:rPr>
                            <w:rFonts w:asciiTheme="majorHAnsi" w:hAnsiTheme="majorHAnsi"/>
                          </w:rPr>
                          <w:t>Access the application by scanning the QR code or</w:t>
                        </w:r>
                        <w:r w:rsidR="00A62343">
                          <w:rPr>
                            <w:rFonts w:asciiTheme="majorHAnsi" w:hAnsiTheme="majorHAnsi"/>
                          </w:rPr>
                          <w:t xml:space="preserve"> visiting </w:t>
                        </w:r>
                        <w:r w:rsidR="008919C6" w:rsidRPr="008919C6">
                          <w:rPr>
                            <w:rFonts w:asciiTheme="majorHAnsi" w:hAnsiTheme="majorHAnsi"/>
                          </w:rPr>
                          <w:t>volusiaschoolcounselors.org</w:t>
                        </w:r>
                      </w:p>
                    </w:txbxContent>
                  </v:textbox>
                </v:shape>
                <v:shape id="TextBox 13" o:spid="_x0000_s1040" type="#_x0000_t202" style="position:absolute;left:35561;top:71833;width:51665;height:87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" fillcolor="#272727 [2749]" stroked="f">
                  <v:textbox inset=",,6mm">
                    <w:txbxContent>
                      <w:p w14:paraId="3A6AB104" w14:textId="0B3FAACF" w:rsidR="00333239" w:rsidRPr="001E78B0" w:rsidRDefault="004E6B25" w:rsidP="00AA54D7">
                        <w:pPr>
                          <w:rPr>
                            <w:sz w:val="32"/>
                            <w:szCs w:val="32"/>
                          </w:rPr>
                        </w:pPr>
                        <w:r w:rsidRPr="004E6B25">
                          <w:rPr>
                            <w:sz w:val="48"/>
                            <w:szCs w:val="48"/>
                          </w:rPr>
                          <w:t>By</w:t>
                        </w:r>
                        <w:r>
                          <w:t xml:space="preserve"> </w:t>
                        </w:r>
                        <w:hyperlink r:id="rId11" w:history="1">
                          <w:r w:rsidR="002D53D5" w:rsidRPr="00180B63">
                            <w:rPr>
                              <w:rStyle w:val="Hyperlink"/>
                              <w:sz w:val="48"/>
                              <w:szCs w:val="48"/>
                            </w:rPr>
                            <w:t>click</w:t>
                          </w:r>
                          <w:r w:rsidRPr="00180B63">
                            <w:rPr>
                              <w:rStyle w:val="Hyperlink"/>
                              <w:sz w:val="48"/>
                              <w:szCs w:val="48"/>
                            </w:rPr>
                            <w:t>ing</w:t>
                          </w:r>
                          <w:r w:rsidR="002D53D5" w:rsidRPr="00180B63">
                            <w:rPr>
                              <w:rStyle w:val="Hyperlink"/>
                              <w:sz w:val="48"/>
                              <w:szCs w:val="48"/>
                            </w:rPr>
                            <w:t xml:space="preserve"> here</w:t>
                          </w:r>
                        </w:hyperlink>
                        <w:r w:rsidR="002D53D5">
                          <w:rPr>
                            <w:sz w:val="48"/>
                            <w:szCs w:val="48"/>
                          </w:rPr>
                          <w:t xml:space="preserve"> or scan the QR Code. 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0033D3" w:rsidRPr="000033D3">
        <w:rPr>
          <w:noProof/>
        </w:rPr>
        <w:drawing>
          <wp:anchor distT="0" distB="0" distL="114300" distR="114300" simplePos="0" relativeHeight="251660288" behindDoc="0" locked="0" layoutInCell="1" allowOverlap="1" wp14:anchorId="63966486" wp14:editId="07A7BF96">
            <wp:simplePos x="0" y="0"/>
            <wp:positionH relativeFrom="margin">
              <wp:posOffset>-44450</wp:posOffset>
            </wp:positionH>
            <wp:positionV relativeFrom="paragraph">
              <wp:posOffset>-527050</wp:posOffset>
            </wp:positionV>
            <wp:extent cx="2489200" cy="1018712"/>
            <wp:effectExtent l="95250" t="38100" r="387350" b="3721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9200" cy="1018712"/>
                    </a:xfrm>
                    <a:prstGeom prst="rect">
                      <a:avLst/>
                    </a:prstGeom>
                    <a:solidFill>
                      <a:srgbClr val="000000">
                        <a:shade val="95000"/>
                      </a:srgbClr>
                    </a:solidFill>
                    <a:ln w="9525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254000" dist="190500" dir="2700000" sy="90000" algn="b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A20B8" w:rsidSect="0078575D">
      <w:headerReference w:type="default" r:id="rId13"/>
      <w:pgSz w:w="12240" w:h="15840" w:code="1"/>
      <w:pgMar w:top="1440" w:right="1440" w:bottom="1440" w:left="1440" w:header="708" w:footer="708" w:gutter="0"/>
      <w:cols w:space="708"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882A5" w14:textId="77777777" w:rsidR="006F0FEE" w:rsidRDefault="006F0FEE" w:rsidP="00333239">
      <w:pPr>
        <w:spacing w:after="0" w:line="240" w:lineRule="auto"/>
      </w:pPr>
      <w:r>
        <w:separator/>
      </w:r>
    </w:p>
  </w:endnote>
  <w:endnote w:type="continuationSeparator" w:id="0">
    <w:p w14:paraId="7AAC16B9" w14:textId="77777777" w:rsidR="006F0FEE" w:rsidRDefault="006F0FEE" w:rsidP="00333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E53D5F" w14:textId="77777777" w:rsidR="006F0FEE" w:rsidRDefault="006F0FEE" w:rsidP="00333239">
      <w:pPr>
        <w:spacing w:after="0" w:line="240" w:lineRule="auto"/>
      </w:pPr>
      <w:r>
        <w:separator/>
      </w:r>
    </w:p>
  </w:footnote>
  <w:footnote w:type="continuationSeparator" w:id="0">
    <w:p w14:paraId="6324896C" w14:textId="77777777" w:rsidR="006F0FEE" w:rsidRDefault="006F0FEE" w:rsidP="00333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A7D8A" w14:textId="77777777" w:rsidR="00333239" w:rsidRDefault="00956DB8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B20C529" wp14:editId="6338A9CF">
              <wp:simplePos x="0" y="0"/>
              <wp:positionH relativeFrom="column">
                <wp:posOffset>-925972</wp:posOffset>
              </wp:positionH>
              <wp:positionV relativeFrom="paragraph">
                <wp:posOffset>-210007</wp:posOffset>
              </wp:positionV>
              <wp:extent cx="7633881" cy="9210115"/>
              <wp:effectExtent l="0" t="0" r="5715" b="0"/>
              <wp:wrapNone/>
              <wp:docPr id="10" name="Group 1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33881" cy="9210115"/>
                        <a:chOff x="0" y="0"/>
                        <a:chExt cx="7633881" cy="9210115"/>
                      </a:xfrm>
                    </wpg:grpSpPr>
                    <wps:wsp>
                      <wps:cNvPr id="6" name="Parallelogram 6">
                        <a:extLst>
                          <a:ext uri="{FF2B5EF4-FFF2-40B4-BE49-F238E27FC236}">
                            <a16:creationId xmlns:a16="http://schemas.microsoft.com/office/drawing/2014/main" id="{631CCABE-8CC5-42B8-AF69-98272C58C15F}"/>
                          </a:ex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/>
                      <wps:spPr>
                        <a:xfrm rot="5400000">
                          <a:off x="4991938" y="4891105"/>
                          <a:ext cx="4511535" cy="772350"/>
                        </a:xfrm>
                        <a:prstGeom prst="parallelogram">
                          <a:avLst>
                            <a:gd name="adj" fmla="val 85487"/>
                          </a:avLst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3" name="Freeform: Shape 3">
                        <a:extLst>
                          <a:ext uri="{FF2B5EF4-FFF2-40B4-BE49-F238E27FC236}">
                            <a16:creationId xmlns:a16="http://schemas.microsoft.com/office/drawing/2014/main" id="{199DFE0F-27E5-4E1B-93A6-93F6985978DE}"/>
                          </a:ex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/>
                      <wps:spPr>
                        <a:xfrm rot="16200000" flipH="1">
                          <a:off x="1098566" y="3227366"/>
                          <a:ext cx="5033845" cy="6305622"/>
                        </a:xfrm>
                        <a:custGeom>
                          <a:avLst/>
                          <a:gdLst>
                            <a:gd name="connsiteX0" fmla="*/ 0 w 5033845"/>
                            <a:gd name="connsiteY0" fmla="*/ 6305622 h 6305622"/>
                            <a:gd name="connsiteX1" fmla="*/ 3220028 w 5033845"/>
                            <a:gd name="connsiteY1" fmla="*/ 6305622 h 6305622"/>
                            <a:gd name="connsiteX2" fmla="*/ 5033845 w 5033845"/>
                            <a:gd name="connsiteY2" fmla="*/ 0 h 6305622"/>
                            <a:gd name="connsiteX3" fmla="*/ 1813817 w 5033845"/>
                            <a:gd name="connsiteY3" fmla="*/ 0 h 630562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033845" h="6305622">
                              <a:moveTo>
                                <a:pt x="0" y="6305622"/>
                              </a:moveTo>
                              <a:lnTo>
                                <a:pt x="3220028" y="6305622"/>
                              </a:lnTo>
                              <a:lnTo>
                                <a:pt x="5033845" y="0"/>
                              </a:lnTo>
                              <a:lnTo>
                                <a:pt x="1813817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4" name="Parallelogram 4">
                        <a:extLst>
                          <a:ext uri="{FF2B5EF4-FFF2-40B4-BE49-F238E27FC236}">
                            <a16:creationId xmlns:a16="http://schemas.microsoft.com/office/drawing/2014/main" id="{65FAEEDD-A012-477C-A680-A30610CF3C34}"/>
                          </a:ex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/>
                      <wps:spPr>
                        <a:xfrm rot="5400000">
                          <a:off x="-310930" y="2794901"/>
                          <a:ext cx="2624597" cy="2002737"/>
                        </a:xfrm>
                        <a:prstGeom prst="parallelogram">
                          <a:avLst>
                            <a:gd name="adj" fmla="val 85568"/>
                          </a:avLst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7" name="Freeform: Shape 7">
                        <a:extLst>
                          <a:ext uri="{FF2B5EF4-FFF2-40B4-BE49-F238E27FC236}">
                            <a16:creationId xmlns:a16="http://schemas.microsoft.com/office/drawing/2014/main" id="{2A523E9C-761E-4C0A-A0AA-AFEE88AE7378}"/>
                          </a:ex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/>
                      <wps:spPr>
                        <a:xfrm rot="16200000" flipH="1">
                          <a:off x="1386664" y="3540518"/>
                          <a:ext cx="5033645" cy="6305550"/>
                        </a:xfrm>
                        <a:custGeom>
                          <a:avLst/>
                          <a:gdLst>
                            <a:gd name="connsiteX0" fmla="*/ 0 w 5033845"/>
                            <a:gd name="connsiteY0" fmla="*/ 6305622 h 6305622"/>
                            <a:gd name="connsiteX1" fmla="*/ 3220028 w 5033845"/>
                            <a:gd name="connsiteY1" fmla="*/ 6305622 h 6305622"/>
                            <a:gd name="connsiteX2" fmla="*/ 5033845 w 5033845"/>
                            <a:gd name="connsiteY2" fmla="*/ 0 h 6305622"/>
                            <a:gd name="connsiteX3" fmla="*/ 1813817 w 5033845"/>
                            <a:gd name="connsiteY3" fmla="*/ 0 h 630562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033845" h="6305622">
                              <a:moveTo>
                                <a:pt x="0" y="6305622"/>
                              </a:moveTo>
                              <a:lnTo>
                                <a:pt x="3220028" y="6305622"/>
                              </a:lnTo>
                              <a:lnTo>
                                <a:pt x="5033845" y="0"/>
                              </a:lnTo>
                              <a:lnTo>
                                <a:pt x="1813817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8" name="Freeform: Shape 8">
                        <a:extLst>
                          <a:ext uri="{FF2B5EF4-FFF2-40B4-BE49-F238E27FC236}">
                            <a16:creationId xmlns:a16="http://schemas.microsoft.com/office/drawing/2014/main" id="{54A613FE-9817-4566-A005-C56A9EE17B34}"/>
                          </a:ex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/>
                      <wps:spPr>
                        <a:xfrm rot="16200000" flipH="1">
                          <a:off x="900920" y="-151890"/>
                          <a:ext cx="6001841" cy="6305622"/>
                        </a:xfrm>
                        <a:custGeom>
                          <a:avLst/>
                          <a:gdLst>
                            <a:gd name="connsiteX0" fmla="*/ 0 w 6001841"/>
                            <a:gd name="connsiteY0" fmla="*/ 0 h 6305622"/>
                            <a:gd name="connsiteX1" fmla="*/ 0 w 6001841"/>
                            <a:gd name="connsiteY1" fmla="*/ 6305622 h 6305622"/>
                            <a:gd name="connsiteX2" fmla="*/ 4188024 w 6001841"/>
                            <a:gd name="connsiteY2" fmla="*/ 6305622 h 6305622"/>
                            <a:gd name="connsiteX3" fmla="*/ 6001841 w 6001841"/>
                            <a:gd name="connsiteY3" fmla="*/ 0 h 6305622"/>
                            <a:gd name="connsiteX4" fmla="*/ 0 w 6001841"/>
                            <a:gd name="connsiteY4" fmla="*/ 0 h 630562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6001841" h="6305622">
                              <a:moveTo>
                                <a:pt x="0" y="0"/>
                              </a:moveTo>
                              <a:lnTo>
                                <a:pt x="0" y="6305622"/>
                              </a:lnTo>
                              <a:lnTo>
                                <a:pt x="4188024" y="6305622"/>
                              </a:lnTo>
                              <a:lnTo>
                                <a:pt x="600184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9" name="Diamond 9">
                        <a:extLst>
                          <a:ext uri="{FF2B5EF4-FFF2-40B4-BE49-F238E27FC236}">
                            <a16:creationId xmlns:a16="http://schemas.microsoft.com/office/drawing/2014/main" id="{60C2BC45-7DCE-4734-AE0F-8B6EB8EA45F9}"/>
                          </a:ex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/>
                      <wps:spPr>
                        <a:xfrm>
                          <a:off x="1489643" y="5030231"/>
                          <a:ext cx="5020399" cy="202462"/>
                        </a:xfrm>
                        <a:prstGeom prst="diamond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scene3d>
                          <a:camera prst="orthographicFront">
                            <a:rot lat="1800000" lon="19800000" rev="0"/>
                          </a:camera>
                          <a:lightRig rig="threePt" dir="t"/>
                        </a:scene3d>
                        <a:sp3d extrusionH="139700">
                          <a:extrusionClr>
                            <a:schemeClr val="tx1"/>
                          </a:extrusionClr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adec="http://schemas.microsoft.com/office/drawing/2017/decorative" xmlns:a16="http://schemas.microsoft.com/office/drawing/2014/main">
          <w:pict>
            <v:group id="Group 10" style="position:absolute;margin-left:-72.9pt;margin-top:-16.55pt;width:601.1pt;height:725.2pt;z-index:251659264;mso-width-relative:margin;mso-height-relative:margin" alt="&quot;&quot;" coordsize="76338,92101" o:spid="_x0000_s1026" w14:anchorId="615F49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">
              <v:shapetype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textboxrect="1800,1800,19800,19800;8100,8100,13500,13500;10800,10800,10800,10800" gradientshapeok="t" o:connecttype="custom" o:connectlocs="@4,0;10800,@11;@3,10800;@5,21600;10800,@12;@2,10800"/>
                <v:handles>
                  <v:h position="#0,topLeft" xrange="0,21600"/>
                </v:handles>
              </v:shapetype>
              <v:shape id="Parallelogram 6" style="position:absolute;left:49919;top:48911;width:45115;height:7723;rotation:90;visibility:visible;mso-wrap-style:square;v-text-anchor:middle" alt="&quot;&quot;" o:spid="_x0000_s1027" fillcolor="#79610d [1605]" stroked="f" strokeweight="1pt" type="#_x0000_t7" adj="3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"/>
              <v:shape id="Freeform: Shape 3" style="position:absolute;left:10986;top:32272;width:50338;height:63057;rotation:90;flip:x;visibility:visible;mso-wrap-style:square;v-text-anchor:middle" alt="&quot;&quot;" coordsize="5033845,6305622" o:spid="_x0000_s1028" fillcolor="#79610d [1605]" stroked="f" strokeweight="1pt" path="m,6305622r3220028,l5033845,,1813817,,,6305622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">
                <v:stroke joinstyle="miter"/>
                <v:path arrowok="t" o:connecttype="custom" o:connectlocs="0,6305622;3220028,6305622;5033845,0;1813817,0" o:connectangles="0,0,0,0"/>
              </v:shape>
              <v:shape id="Parallelogram 4" style="position:absolute;left:-3109;top:27948;width:26246;height:20027;rotation:90;visibility:visible;mso-wrap-style:square;v-text-anchor:middle" alt="&quot;&quot;" o:spid="_x0000_s1029" fillcolor="#273951 [1609]" stroked="f" strokeweight="1pt" type="#_x0000_t7" adj="14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"/>
              <v:shape id="Freeform: Shape 7" style="position:absolute;left:13866;top:35405;width:50337;height:63055;rotation:90;flip:x;visibility:visible;mso-wrap-style:square;v-text-anchor:middle" alt="&quot;&quot;" coordsize="5033845,6305622" o:spid="_x0000_s1030" fillcolor="#e7bc29 [3205]" stroked="f" strokeweight="1pt" path="m,6305622r3220028,l5033845,,1813817,,,6305622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">
                <v:stroke joinstyle="miter"/>
                <v:path arrowok="t" o:connecttype="custom" o:connectlocs="0,6305550;3219900,6305550;5033645,0;1813745,0" o:connectangles="0,0,0,0"/>
              </v:shape>
              <v:shape id="Freeform: Shape 8" style="position:absolute;left:9009;top:-1519;width:60018;height:63056;rotation:90;flip:x;visibility:visible;mso-wrap-style:square;v-text-anchor:middle" alt="&quot;&quot;" coordsize="6001841,6305622" o:spid="_x0000_s1031" fillcolor="#809ec2 [3204]" stroked="f" strokeweight="1pt" path="m,l,6305622r4188024,l6001841,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">
                <v:stroke joinstyle="miter"/>
                <v:path arrowok="t" o:connecttype="custom" o:connectlocs="0,0;0,6305622;4188024,6305622;6001841,0;0,0" o:connectangles="0,0,0,0,0"/>
              </v:shape>
              <v:shapetype id="_x0000_t4" coordsize="21600,21600" o:spt="4" path="m10800,l,10800,10800,21600,21600,10800xe">
                <v:stroke joinstyle="miter"/>
                <v:path textboxrect="5400,5400,16200,16200" gradientshapeok="t" o:connecttype="rect"/>
              </v:shapetype>
              <v:shape id="Diamond 9" style="position:absolute;left:14896;top:50302;width:50204;height:2024;visibility:visible;mso-wrap-style:square;v-text-anchor:middle" alt="&quot;&quot;" o:spid="_x0000_s1032" fillcolor="white [3212]" stroked="f" strokeweight="1pt" type="#_x0000_t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attachedTemplate r:id="rId1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QzMjQ2MzczNTczMDVW0lEKTi0uzszPAykwrAUA6fnWXywAAAA="/>
  </w:docVars>
  <w:rsids>
    <w:rsidRoot w:val="006E7EB6"/>
    <w:rsid w:val="00002A59"/>
    <w:rsid w:val="000033D3"/>
    <w:rsid w:val="00015B55"/>
    <w:rsid w:val="00045DD5"/>
    <w:rsid w:val="00060A83"/>
    <w:rsid w:val="000F712E"/>
    <w:rsid w:val="00117DA9"/>
    <w:rsid w:val="001804E6"/>
    <w:rsid w:val="00180B63"/>
    <w:rsid w:val="001E78B0"/>
    <w:rsid w:val="00266833"/>
    <w:rsid w:val="00290F57"/>
    <w:rsid w:val="002B4B6E"/>
    <w:rsid w:val="002C7E86"/>
    <w:rsid w:val="002D502E"/>
    <w:rsid w:val="002D53D5"/>
    <w:rsid w:val="00333239"/>
    <w:rsid w:val="003418B3"/>
    <w:rsid w:val="00350944"/>
    <w:rsid w:val="003A2705"/>
    <w:rsid w:val="003B5FB0"/>
    <w:rsid w:val="003E182D"/>
    <w:rsid w:val="00413F20"/>
    <w:rsid w:val="00474CB2"/>
    <w:rsid w:val="004B3C24"/>
    <w:rsid w:val="004E6B25"/>
    <w:rsid w:val="005005CA"/>
    <w:rsid w:val="005A20B8"/>
    <w:rsid w:val="005A22BD"/>
    <w:rsid w:val="005D78EF"/>
    <w:rsid w:val="005E0E72"/>
    <w:rsid w:val="006E7EB6"/>
    <w:rsid w:val="006F0FEE"/>
    <w:rsid w:val="00704E02"/>
    <w:rsid w:val="00753858"/>
    <w:rsid w:val="00757576"/>
    <w:rsid w:val="00762D8B"/>
    <w:rsid w:val="0078575D"/>
    <w:rsid w:val="007B1C70"/>
    <w:rsid w:val="007F470D"/>
    <w:rsid w:val="00852178"/>
    <w:rsid w:val="008919C6"/>
    <w:rsid w:val="008B1C23"/>
    <w:rsid w:val="008B4B4E"/>
    <w:rsid w:val="00956DB8"/>
    <w:rsid w:val="009710A2"/>
    <w:rsid w:val="009F2560"/>
    <w:rsid w:val="00A31E1C"/>
    <w:rsid w:val="00A55912"/>
    <w:rsid w:val="00A62343"/>
    <w:rsid w:val="00AA54D7"/>
    <w:rsid w:val="00B5057C"/>
    <w:rsid w:val="00B708B6"/>
    <w:rsid w:val="00B766B8"/>
    <w:rsid w:val="00C357BB"/>
    <w:rsid w:val="00C96D6C"/>
    <w:rsid w:val="00CB25E7"/>
    <w:rsid w:val="00D129E0"/>
    <w:rsid w:val="00D252B4"/>
    <w:rsid w:val="00D4218F"/>
    <w:rsid w:val="00D557D9"/>
    <w:rsid w:val="00DA4CEC"/>
    <w:rsid w:val="00E05901"/>
    <w:rsid w:val="00E55715"/>
    <w:rsid w:val="00EA2B10"/>
    <w:rsid w:val="00EC2FD1"/>
    <w:rsid w:val="00EE6188"/>
    <w:rsid w:val="00F01909"/>
    <w:rsid w:val="00F0716C"/>
    <w:rsid w:val="00F55218"/>
    <w:rsid w:val="00F77273"/>
    <w:rsid w:val="00F96274"/>
    <w:rsid w:val="00FB689E"/>
    <w:rsid w:val="17490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7EF01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36"/>
        <w:szCs w:val="36"/>
        <w:lang w:val="en-US" w:eastAsia="en-US" w:bidi="ar-SA"/>
      </w:rPr>
    </w:rPrDefault>
    <w:pPrDefault>
      <w:pPr>
        <w:spacing w:after="160" w:line="192" w:lineRule="auto"/>
        <w:jc w:val="righ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7E86"/>
  </w:style>
  <w:style w:type="paragraph" w:styleId="Heading1">
    <w:name w:val="heading 1"/>
    <w:basedOn w:val="Normal"/>
    <w:next w:val="Normal"/>
    <w:link w:val="Heading1Char"/>
    <w:uiPriority w:val="9"/>
    <w:qFormat/>
    <w:rsid w:val="00AA54D7"/>
    <w:pPr>
      <w:keepNext/>
      <w:keepLines/>
      <w:spacing w:line="259" w:lineRule="auto"/>
      <w:jc w:val="left"/>
      <w:outlineLvl w:val="0"/>
    </w:pPr>
    <w:rPr>
      <w:rFonts w:asciiTheme="majorHAnsi" w:eastAsiaTheme="majorEastAsia" w:hAnsiTheme="majorHAnsi" w:cstheme="majorBidi"/>
      <w:caps/>
      <w:sz w:val="276"/>
      <w:szCs w:val="32"/>
      <w14:props3d w14:extrusionH="508000" w14:contourW="0" w14:prstMaterial="plastic">
        <w14:bevelT w14:w="38100" w14:h="0" w14:prst="circle"/>
        <w14:extrusionClr>
          <w14:schemeClr w14:val="bg1"/>
        </w14:extrusionClr>
      </w14:props3d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54D7"/>
    <w:pPr>
      <w:keepNext/>
      <w:keepLines/>
      <w:spacing w:line="259" w:lineRule="auto"/>
      <w:jc w:val="left"/>
      <w:outlineLvl w:val="1"/>
    </w:pPr>
    <w:rPr>
      <w:rFonts w:asciiTheme="majorHAnsi" w:eastAsiaTheme="majorEastAsia" w:hAnsiTheme="majorHAnsi" w:cstheme="majorBidi"/>
      <w:caps/>
      <w:color w:val="FFFFFF" w:themeColor="background1"/>
      <w:sz w:val="192"/>
      <w:szCs w:val="26"/>
      <w14:props3d w14:extrusionH="508000" w14:contourW="0" w14:prstMaterial="plastic">
        <w14:bevelT w14:w="38100" w14:h="0" w14:prst="circle"/>
        <w14:extrusionClr>
          <w14:schemeClr w14:val="tx1"/>
        </w14:extrusionClr>
      </w14:props3d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332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C7E86"/>
  </w:style>
  <w:style w:type="paragraph" w:styleId="Footer">
    <w:name w:val="footer"/>
    <w:basedOn w:val="Normal"/>
    <w:link w:val="FooterChar"/>
    <w:uiPriority w:val="99"/>
    <w:semiHidden/>
    <w:rsid w:val="003332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C7E86"/>
  </w:style>
  <w:style w:type="paragraph" w:styleId="Title">
    <w:name w:val="Title"/>
    <w:basedOn w:val="Normal"/>
    <w:next w:val="Normal"/>
    <w:link w:val="TitleChar"/>
    <w:uiPriority w:val="10"/>
    <w:qFormat/>
    <w:rsid w:val="003E182D"/>
    <w:pPr>
      <w:spacing w:line="259" w:lineRule="auto"/>
      <w:contextualSpacing/>
      <w:jc w:val="center"/>
    </w:pPr>
    <w:rPr>
      <w:rFonts w:asciiTheme="majorHAnsi" w:eastAsiaTheme="majorEastAsia" w:hAnsiTheme="majorHAnsi" w:cstheme="majorBidi"/>
      <w:kern w:val="28"/>
      <w:sz w:val="9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82D"/>
    <w:rPr>
      <w:rFonts w:asciiTheme="majorHAnsi" w:eastAsiaTheme="majorEastAsia" w:hAnsiTheme="majorHAnsi" w:cstheme="majorBidi"/>
      <w:kern w:val="28"/>
      <w:sz w:val="96"/>
      <w:szCs w:val="56"/>
    </w:rPr>
  </w:style>
  <w:style w:type="character" w:styleId="PlaceholderText">
    <w:name w:val="Placeholder Text"/>
    <w:basedOn w:val="DefaultParagraphFont"/>
    <w:uiPriority w:val="99"/>
    <w:semiHidden/>
    <w:rsid w:val="003E182D"/>
    <w:rPr>
      <w:color w:val="8080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AA54D7"/>
    <w:pPr>
      <w:numPr>
        <w:ilvl w:val="1"/>
      </w:numPr>
      <w:spacing w:line="259" w:lineRule="auto"/>
      <w:jc w:val="left"/>
    </w:pPr>
    <w:rPr>
      <w:rFonts w:asciiTheme="majorHAnsi" w:eastAsiaTheme="minorEastAsia" w:hAnsiTheme="majorHAnsi"/>
      <w:b/>
      <w:caps/>
      <w:color w:val="FFFFFF" w:themeColor="background1"/>
      <w:sz w:val="96"/>
      <w:szCs w:val="22"/>
      <w14:props3d w14:extrusionH="152400" w14:contourW="0" w14:prstMaterial="plastic">
        <w14:bevelT w14:w="38100" w14:h="0" w14:prst="circle"/>
        <w14:extrusionClr>
          <w14:schemeClr w14:val="tx1"/>
        </w14:extrusionClr>
      </w14:props3d>
    </w:rPr>
  </w:style>
  <w:style w:type="character" w:customStyle="1" w:styleId="SubtitleChar">
    <w:name w:val="Subtitle Char"/>
    <w:basedOn w:val="DefaultParagraphFont"/>
    <w:link w:val="Subtitle"/>
    <w:uiPriority w:val="11"/>
    <w:rsid w:val="00AA54D7"/>
    <w:rPr>
      <w:rFonts w:asciiTheme="majorHAnsi" w:eastAsiaTheme="minorEastAsia" w:hAnsiTheme="majorHAnsi"/>
      <w:b/>
      <w:caps/>
      <w:color w:val="FFFFFF" w:themeColor="background1"/>
      <w:sz w:val="96"/>
      <w:szCs w:val="22"/>
      <w14:props3d w14:extrusionH="152400" w14:contourW="0" w14:prstMaterial="plastic">
        <w14:bevelT w14:w="38100" w14:h="0" w14:prst="circle"/>
        <w14:extrusionClr>
          <w14:schemeClr w14:val="tx1"/>
        </w14:extrusionClr>
      </w14:props3d>
    </w:rPr>
  </w:style>
  <w:style w:type="paragraph" w:customStyle="1" w:styleId="Script">
    <w:name w:val="Script"/>
    <w:basedOn w:val="Normal"/>
    <w:next w:val="Normal"/>
    <w:link w:val="ScriptChar"/>
    <w:uiPriority w:val="12"/>
    <w:qFormat/>
    <w:rsid w:val="00AA54D7"/>
    <w:pPr>
      <w:jc w:val="left"/>
    </w:pPr>
    <w:rPr>
      <w:rFonts w:ascii="Edwardian Script ITC" w:hAnsi="Edwardian Script ITC"/>
      <w:b/>
      <w:color w:val="FFFFFF" w:themeColor="background1"/>
      <w:sz w:val="276"/>
      <w14:props3d w14:extrusionH="152400" w14:contourW="0" w14:prstMaterial="plastic">
        <w14:bevelT w14:w="38100" w14:h="0" w14:prst="circle"/>
        <w14:extrusionClr>
          <w14:schemeClr w14:val="tx1"/>
        </w14:extrusionClr>
        <w14:contourClr>
          <w14:schemeClr w14:val="tx1"/>
        </w14:contourClr>
      </w14:props3d>
    </w:rPr>
  </w:style>
  <w:style w:type="character" w:customStyle="1" w:styleId="Heading1Char">
    <w:name w:val="Heading 1 Char"/>
    <w:basedOn w:val="DefaultParagraphFont"/>
    <w:link w:val="Heading1"/>
    <w:uiPriority w:val="9"/>
    <w:rsid w:val="00AA54D7"/>
    <w:rPr>
      <w:rFonts w:asciiTheme="majorHAnsi" w:eastAsiaTheme="majorEastAsia" w:hAnsiTheme="majorHAnsi" w:cstheme="majorBidi"/>
      <w:caps/>
      <w:sz w:val="276"/>
      <w:szCs w:val="32"/>
      <w14:props3d w14:extrusionH="508000" w14:contourW="0" w14:prstMaterial="plastic">
        <w14:bevelT w14:w="38100" w14:h="0" w14:prst="circle"/>
        <w14:extrusionClr>
          <w14:schemeClr w14:val="bg1"/>
        </w14:extrusionClr>
      </w14:props3d>
    </w:rPr>
  </w:style>
  <w:style w:type="character" w:customStyle="1" w:styleId="ScriptChar">
    <w:name w:val="Script Char"/>
    <w:basedOn w:val="DefaultParagraphFont"/>
    <w:link w:val="Script"/>
    <w:uiPriority w:val="12"/>
    <w:rsid w:val="002C7E86"/>
    <w:rPr>
      <w:rFonts w:ascii="Edwardian Script ITC" w:hAnsi="Edwardian Script ITC"/>
      <w:b/>
      <w:color w:val="FFFFFF" w:themeColor="background1"/>
      <w:sz w:val="276"/>
      <w14:props3d w14:extrusionH="152400" w14:contourW="0" w14:prstMaterial="plastic">
        <w14:bevelT w14:w="38100" w14:h="0" w14:prst="circle"/>
        <w14:extrusionClr>
          <w14:schemeClr w14:val="tx1"/>
        </w14:extrusionClr>
        <w14:contourClr>
          <w14:schemeClr w14:val="tx1"/>
        </w14:contourClr>
      </w14:props3d>
    </w:rPr>
  </w:style>
  <w:style w:type="character" w:customStyle="1" w:styleId="Heading2Char">
    <w:name w:val="Heading 2 Char"/>
    <w:basedOn w:val="DefaultParagraphFont"/>
    <w:link w:val="Heading2"/>
    <w:uiPriority w:val="9"/>
    <w:rsid w:val="00AA54D7"/>
    <w:rPr>
      <w:rFonts w:asciiTheme="majorHAnsi" w:eastAsiaTheme="majorEastAsia" w:hAnsiTheme="majorHAnsi" w:cstheme="majorBidi"/>
      <w:caps/>
      <w:color w:val="FFFFFF" w:themeColor="background1"/>
      <w:sz w:val="192"/>
      <w:szCs w:val="26"/>
      <w14:props3d w14:extrusionH="508000" w14:contourW="0" w14:prstMaterial="plastic">
        <w14:bevelT w14:w="38100" w14:h="0" w14:prst="circle"/>
        <w14:extrusionClr>
          <w14:schemeClr w14:val="tx1"/>
        </w14:extrusionClr>
      </w14:props3d>
    </w:rPr>
  </w:style>
  <w:style w:type="paragraph" w:styleId="Date">
    <w:name w:val="Date"/>
    <w:basedOn w:val="Normal"/>
    <w:next w:val="Normal"/>
    <w:link w:val="DateChar"/>
    <w:uiPriority w:val="99"/>
    <w:qFormat/>
    <w:rsid w:val="00AA54D7"/>
    <w:pPr>
      <w:spacing w:line="259" w:lineRule="auto"/>
      <w:jc w:val="left"/>
    </w:pPr>
    <w:rPr>
      <w:rFonts w:asciiTheme="majorHAnsi" w:hAnsiTheme="majorHAnsi"/>
      <w:color w:val="000000" w:themeColor="text1"/>
      <w:sz w:val="56"/>
    </w:rPr>
  </w:style>
  <w:style w:type="character" w:customStyle="1" w:styleId="DateChar">
    <w:name w:val="Date Char"/>
    <w:basedOn w:val="DefaultParagraphFont"/>
    <w:link w:val="Date"/>
    <w:uiPriority w:val="99"/>
    <w:rsid w:val="00AA54D7"/>
    <w:rPr>
      <w:rFonts w:asciiTheme="majorHAnsi" w:hAnsiTheme="majorHAnsi"/>
      <w:color w:val="000000" w:themeColor="text1"/>
      <w:sz w:val="56"/>
    </w:rPr>
  </w:style>
  <w:style w:type="character" w:styleId="Strong">
    <w:name w:val="Strong"/>
    <w:basedOn w:val="DefaultParagraphFont"/>
    <w:uiPriority w:val="22"/>
    <w:qFormat/>
    <w:rsid w:val="00AA54D7"/>
    <w:rPr>
      <w:b/>
      <w:bCs/>
    </w:rPr>
  </w:style>
  <w:style w:type="character" w:styleId="Hyperlink">
    <w:name w:val="Hyperlink"/>
    <w:basedOn w:val="DefaultParagraphFont"/>
    <w:uiPriority w:val="99"/>
    <w:unhideWhenUsed/>
    <w:rsid w:val="003A2705"/>
    <w:rPr>
      <w:color w:val="809EC2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270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80B63"/>
    <w:rPr>
      <w:color w:val="809EC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forms.office.com/r/mysfQTn1S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forms.office.com/r/mysfQTn1Su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rayner\AppData\Roaming\Microsoft\Templates\Elegant%20graduation%20flyer.dotx" TargetMode="External"/></Relationships>
</file>

<file path=word/theme/theme1.xml><?xml version="1.0" encoding="utf-8"?>
<a:theme xmlns:a="http://schemas.openxmlformats.org/drawingml/2006/main" name="Office Theme">
  <a:themeElements>
    <a:clrScheme name="MS Graduation 2">
      <a:dk1>
        <a:sysClr val="windowText" lastClr="000000"/>
      </a:dk1>
      <a:lt1>
        <a:sysClr val="window" lastClr="FFFFFF"/>
      </a:lt1>
      <a:dk2>
        <a:srgbClr val="3F3F3F"/>
      </a:dk2>
      <a:lt2>
        <a:srgbClr val="D8D8D8"/>
      </a:lt2>
      <a:accent1>
        <a:srgbClr val="809EC2"/>
      </a:accent1>
      <a:accent2>
        <a:srgbClr val="E7BC29"/>
      </a:accent2>
      <a:accent3>
        <a:srgbClr val="DD7E0E"/>
      </a:accent3>
      <a:accent4>
        <a:srgbClr val="9C85C0"/>
      </a:accent4>
      <a:accent5>
        <a:srgbClr val="6B3D8C"/>
      </a:accent5>
      <a:accent6>
        <a:srgbClr val="4E74A3"/>
      </a:accent6>
      <a:hlink>
        <a:srgbClr val="809EC2"/>
      </a:hlink>
      <a:folHlink>
        <a:srgbClr val="809EC2"/>
      </a:folHlink>
    </a:clrScheme>
    <a:fontScheme name="Flyers Graduation College">
      <a:majorFont>
        <a:latin typeface="Trebuchet MS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3ab7f0d9-e65d-47c8-a11a-984cd39e5206" xsi:nil="true"/>
    <lcf76f155ced4ddcb4097134ff3c332f xmlns="3ab7f0d9-e65d-47c8-a11a-984cd39e5206">
      <Terms xmlns="http://schemas.microsoft.com/office/infopath/2007/PartnerControls"/>
    </lcf76f155ced4ddcb4097134ff3c332f>
    <TaxCatchAll xmlns="7dd19b50-2738-4c3d-8191-c40e8e09c56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D6A7CD4F2CF140B5334A783F273A72" ma:contentTypeVersion="17" ma:contentTypeDescription="Create a new document." ma:contentTypeScope="" ma:versionID="661dd66f0329e18378a3a4464332235e">
  <xsd:schema xmlns:xsd="http://www.w3.org/2001/XMLSchema" xmlns:xs="http://www.w3.org/2001/XMLSchema" xmlns:p="http://schemas.microsoft.com/office/2006/metadata/properties" xmlns:ns2="3ab7f0d9-e65d-47c8-a11a-984cd39e5206" xmlns:ns3="7dd19b50-2738-4c3d-8191-c40e8e09c567" targetNamespace="http://schemas.microsoft.com/office/2006/metadata/properties" ma:root="true" ma:fieldsID="836194d01d53cf5c79dc9b737c1c869c" ns2:_="" ns3:_="">
    <xsd:import namespace="3ab7f0d9-e65d-47c8-a11a-984cd39e5206"/>
    <xsd:import namespace="7dd19b50-2738-4c3d-8191-c40e8e09c5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Tags" minOccurs="0"/>
                <xsd:element ref="ns3:TaxCatchAll" minOccurs="0"/>
                <xsd:element ref="ns2:MediaServiceOCR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b7f0d9-e65d-47c8-a11a-984cd39e52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b927271-04cb-47a6-b69a-e5d130aa8b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d19b50-2738-4c3d-8191-c40e8e09c56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75bb93b2-e850-4641-bc0b-6dd4cc5dd6f8}" ma:internalName="TaxCatchAll" ma:showField="CatchAllData" ma:web="7dd19b50-2738-4c3d-8191-c40e8e09c5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6448138-90B6-4926-AFDC-B82B43C1535F}">
  <ds:schemaRefs>
    <ds:schemaRef ds:uri="http://schemas.microsoft.com/office/2006/metadata/properties"/>
    <ds:schemaRef ds:uri="http://schemas.microsoft.com/office/infopath/2007/PartnerControls"/>
    <ds:schemaRef ds:uri="3ab7f0d9-e65d-47c8-a11a-984cd39e5206"/>
    <ds:schemaRef ds:uri="7dd19b50-2738-4c3d-8191-c40e8e09c567"/>
  </ds:schemaRefs>
</ds:datastoreItem>
</file>

<file path=customXml/itemProps2.xml><?xml version="1.0" encoding="utf-8"?>
<ds:datastoreItem xmlns:ds="http://schemas.openxmlformats.org/officeDocument/2006/customXml" ds:itemID="{20C62F52-E6AC-48D9-A24A-A8A058EBC7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A858B9-B8CE-4901-BBC1-A1EF12E3BE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b7f0d9-e65d-47c8-a11a-984cd39e5206"/>
    <ds:schemaRef ds:uri="7dd19b50-2738-4c3d-8191-c40e8e09c5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Elegant graduation flyer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2023-03-24T20:21:00Z</dcterms:created>
  <dcterms:modified xsi:type="dcterms:W3CDTF">2023-03-24T20:21:00Z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0x010100E7D6A7CD4F2CF140B5334A783F273A72</vt:lpwstr>
  </property>
  <property fmtid="{D5CDD505-2E9C-101B-9397-08002B2CF9AE}" pid="3" name="MediaServiceImageTags">
    <vt:lpwstr/>
  </property>
</Properties>
</file>